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B3" w:rsidRDefault="00B74FB3" w:rsidP="00B74FB3">
      <w:pPr>
        <w:jc w:val="center"/>
        <w:rPr>
          <w:rFonts w:ascii="Arial" w:hAnsi="Arial" w:cs="Arial"/>
        </w:rPr>
      </w:pPr>
      <w:r>
        <w:object w:dxaOrig="2034" w:dyaOrig="1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color="window">
            <v:imagedata r:id="rId5" o:title=""/>
          </v:shape>
          <o:OLEObject Type="Embed" ProgID="WordPro.Document" ShapeID="_x0000_i1025" DrawAspect="Content" ObjectID="_1597732727" r:id="rId6"/>
        </w:object>
      </w:r>
    </w:p>
    <w:p w:rsidR="00B74FB3" w:rsidRPr="00007F1B" w:rsidRDefault="00B74FB3" w:rsidP="00007F1B">
      <w:pPr>
        <w:pStyle w:val="NoSpacing"/>
        <w:jc w:val="center"/>
        <w:rPr>
          <w:rFonts w:ascii="Arial" w:hAnsi="Arial" w:cs="Arial"/>
          <w:b/>
        </w:rPr>
      </w:pPr>
      <w:r w:rsidRPr="00007F1B">
        <w:rPr>
          <w:rFonts w:ascii="Arial" w:hAnsi="Arial" w:cs="Arial"/>
          <w:b/>
        </w:rPr>
        <w:t>WIGHTWICK HALL SCHOOL</w:t>
      </w:r>
    </w:p>
    <w:p w:rsidR="00B74FB3" w:rsidRPr="00007F1B" w:rsidRDefault="00B74FB3" w:rsidP="00007F1B">
      <w:pPr>
        <w:pStyle w:val="NoSpacing"/>
        <w:jc w:val="center"/>
        <w:rPr>
          <w:rFonts w:ascii="Arial" w:hAnsi="Arial" w:cs="Arial"/>
          <w:b/>
        </w:rPr>
      </w:pPr>
      <w:r w:rsidRPr="00007F1B">
        <w:rPr>
          <w:rFonts w:ascii="Arial" w:hAnsi="Arial" w:cs="Arial"/>
          <w:b/>
        </w:rPr>
        <w:t>Tinacre Hill Compton Wolverhampton WV6 8DA</w:t>
      </w:r>
    </w:p>
    <w:p w:rsidR="004404A3" w:rsidRPr="00007F1B" w:rsidRDefault="004404A3" w:rsidP="00007F1B">
      <w:pPr>
        <w:pStyle w:val="NoSpacing"/>
        <w:jc w:val="center"/>
        <w:rPr>
          <w:rFonts w:ascii="Arial" w:hAnsi="Arial" w:cs="Arial"/>
          <w:b/>
        </w:rPr>
      </w:pPr>
    </w:p>
    <w:p w:rsidR="00B74FB3" w:rsidRPr="00641CA3" w:rsidRDefault="00B74FB3" w:rsidP="00007F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41CA3">
        <w:rPr>
          <w:rFonts w:ascii="Arial" w:hAnsi="Arial" w:cs="Arial"/>
          <w:b/>
          <w:sz w:val="24"/>
          <w:szCs w:val="24"/>
        </w:rPr>
        <w:t>PUPIL INFORMATION</w:t>
      </w:r>
    </w:p>
    <w:p w:rsidR="00B74FB3" w:rsidRPr="00B74FB3" w:rsidRDefault="00B74FB3" w:rsidP="00B74FB3">
      <w:pPr>
        <w:jc w:val="center"/>
        <w:rPr>
          <w:rFonts w:ascii="Arial" w:hAnsi="Arial" w:cs="Arial"/>
        </w:rPr>
      </w:pPr>
      <w:bookmarkStart w:id="0" w:name="_GoBack"/>
      <w:bookmarkEnd w:id="0"/>
    </w:p>
    <w:p w:rsidR="00B74FB3" w:rsidRDefault="00641CA3" w:rsidP="00B74F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PUP</w:t>
      </w:r>
      <w:r w:rsidR="00B74FB3" w:rsidRPr="00B74FB3">
        <w:rPr>
          <w:rFonts w:ascii="Arial" w:hAnsi="Arial" w:cs="Arial"/>
        </w:rPr>
        <w:t>IL’S SURNAME</w:t>
      </w:r>
      <w:r>
        <w:rPr>
          <w:rFonts w:ascii="Arial" w:hAnsi="Arial" w:cs="Arial"/>
        </w:rPr>
        <w:t xml:space="preserve"> …………………………………</w:t>
      </w:r>
      <w:r w:rsidR="00B74FB3" w:rsidRPr="00B74FB3">
        <w:rPr>
          <w:rFonts w:ascii="Arial" w:hAnsi="Arial" w:cs="Arial"/>
        </w:rPr>
        <w:tab/>
        <w:t>FORENAMES</w:t>
      </w:r>
      <w:r>
        <w:rPr>
          <w:rFonts w:ascii="Arial" w:hAnsi="Arial" w:cs="Arial"/>
        </w:rPr>
        <w:t>……………………………..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B74FB3" w:rsidP="00B74FB3">
      <w:pPr>
        <w:pStyle w:val="NoSpacing"/>
        <w:rPr>
          <w:rFonts w:ascii="Arial" w:hAnsi="Arial" w:cs="Arial"/>
        </w:rPr>
      </w:pPr>
      <w:r w:rsidRPr="00B74FB3">
        <w:rPr>
          <w:rFonts w:ascii="Arial" w:hAnsi="Arial" w:cs="Arial"/>
        </w:rPr>
        <w:t>DATE OF BIRTH</w:t>
      </w:r>
      <w:r w:rsidR="00641CA3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  <w:r w:rsidRPr="00B74FB3">
        <w:rPr>
          <w:rFonts w:ascii="Arial" w:hAnsi="Arial" w:cs="Arial"/>
        </w:rPr>
        <w:t>ADDRESS</w:t>
      </w:r>
      <w:r w:rsidR="00641CA3"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 w:rsid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641CA3" w:rsidP="00B74F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641CA3" w:rsidP="00B74F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  <w:t>……………………….</w:t>
      </w:r>
      <w:r>
        <w:rPr>
          <w:rFonts w:ascii="Arial" w:hAnsi="Arial" w:cs="Arial"/>
        </w:rPr>
        <w:tab/>
      </w:r>
      <w:r w:rsidR="00B74FB3" w:rsidRPr="00B74FB3">
        <w:rPr>
          <w:rFonts w:ascii="Arial" w:hAnsi="Arial" w:cs="Arial"/>
        </w:rPr>
        <w:t>POST CODE</w:t>
      </w:r>
      <w:r>
        <w:rPr>
          <w:rFonts w:ascii="Arial" w:hAnsi="Arial" w:cs="Arial"/>
        </w:rPr>
        <w:t xml:space="preserve"> ……………………………..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641CA3" w:rsidP="00B74F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TELEPHONE NO ……………………………………………………………………………………..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B74FB3" w:rsidP="00B74FB3">
      <w:pPr>
        <w:pStyle w:val="NoSpacing"/>
        <w:rPr>
          <w:rFonts w:ascii="Arial" w:hAnsi="Arial" w:cs="Arial"/>
        </w:rPr>
      </w:pPr>
      <w:r w:rsidRPr="00B74FB3">
        <w:rPr>
          <w:rFonts w:ascii="Arial" w:hAnsi="Arial" w:cs="Arial"/>
        </w:rPr>
        <w:t xml:space="preserve">DAYTIME TELEPHONE NUMBER </w:t>
      </w:r>
      <w:r w:rsidRPr="00641CA3">
        <w:rPr>
          <w:rFonts w:ascii="Arial" w:hAnsi="Arial" w:cs="Arial"/>
          <w:sz w:val="18"/>
          <w:szCs w:val="18"/>
        </w:rPr>
        <w:t>(If different)</w:t>
      </w:r>
      <w:r w:rsidR="00641CA3" w:rsidRPr="00641CA3">
        <w:rPr>
          <w:rFonts w:ascii="Arial" w:hAnsi="Arial" w:cs="Arial"/>
          <w:sz w:val="18"/>
          <w:szCs w:val="18"/>
        </w:rPr>
        <w:t xml:space="preserve"> </w:t>
      </w:r>
      <w:r w:rsidR="00641CA3">
        <w:rPr>
          <w:rFonts w:ascii="Arial" w:hAnsi="Arial" w:cs="Arial"/>
        </w:rPr>
        <w:t>……………………………………………………...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B74FB3" w:rsidP="00B74FB3">
      <w:pPr>
        <w:pStyle w:val="NoSpacing"/>
        <w:rPr>
          <w:rFonts w:ascii="Arial" w:hAnsi="Arial" w:cs="Arial"/>
          <w:sz w:val="18"/>
          <w:szCs w:val="18"/>
        </w:rPr>
      </w:pPr>
      <w:r w:rsidRPr="00B74FB3">
        <w:rPr>
          <w:rFonts w:ascii="Arial" w:hAnsi="Arial" w:cs="Arial"/>
        </w:rPr>
        <w:t xml:space="preserve">FULL NAME OF PARENTS/GUARDIANS </w:t>
      </w:r>
      <w:r w:rsidRPr="00641CA3">
        <w:rPr>
          <w:rFonts w:ascii="Arial" w:hAnsi="Arial" w:cs="Arial"/>
          <w:sz w:val="18"/>
          <w:szCs w:val="18"/>
        </w:rPr>
        <w:t>(Delete as appropriate)</w:t>
      </w:r>
    </w:p>
    <w:p w:rsidR="00641CA3" w:rsidRDefault="00641CA3" w:rsidP="00B74FB3">
      <w:pPr>
        <w:pStyle w:val="NoSpacing"/>
        <w:rPr>
          <w:rFonts w:ascii="Arial" w:hAnsi="Arial" w:cs="Arial"/>
          <w:sz w:val="18"/>
          <w:szCs w:val="18"/>
        </w:rPr>
      </w:pPr>
    </w:p>
    <w:p w:rsidR="00641CA3" w:rsidRDefault="00641CA3" w:rsidP="00B74FB3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p w:rsidR="00B74FB3" w:rsidRDefault="00B74FB3" w:rsidP="00B74F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41CA3">
        <w:rPr>
          <w:rFonts w:ascii="Arial" w:hAnsi="Arial" w:cs="Arial"/>
          <w:b/>
          <w:sz w:val="24"/>
          <w:szCs w:val="24"/>
        </w:rPr>
        <w:t>CONTACT INFORMATION</w:t>
      </w:r>
    </w:p>
    <w:p w:rsidR="00B74FB3" w:rsidRPr="00641CA3" w:rsidRDefault="00B74FB3" w:rsidP="00B74FB3">
      <w:pPr>
        <w:pStyle w:val="NoSpacing"/>
        <w:jc w:val="center"/>
        <w:rPr>
          <w:rFonts w:ascii="Arial" w:hAnsi="Arial" w:cs="Arial"/>
          <w:b/>
        </w:rPr>
      </w:pPr>
      <w:r w:rsidRPr="00641CA3">
        <w:rPr>
          <w:rFonts w:ascii="Arial" w:hAnsi="Arial" w:cs="Arial"/>
          <w:b/>
        </w:rPr>
        <w:t>Please detail below all persons who we can contact in case of an emergency</w:t>
      </w:r>
    </w:p>
    <w:p w:rsidR="00B74FB3" w:rsidRPr="00B74FB3" w:rsidRDefault="00B74FB3" w:rsidP="00B74FB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1418"/>
        <w:gridCol w:w="1337"/>
      </w:tblGrid>
      <w:tr w:rsidR="00B74FB3" w:rsidTr="00B74FB3">
        <w:tc>
          <w:tcPr>
            <w:tcW w:w="817" w:type="dxa"/>
          </w:tcPr>
          <w:p w:rsidR="00641CA3" w:rsidRDefault="00641CA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FB3" w:rsidRDefault="00B74FB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FB3">
              <w:rPr>
                <w:rFonts w:ascii="Arial" w:hAnsi="Arial" w:cs="Arial"/>
                <w:b/>
                <w:sz w:val="20"/>
                <w:szCs w:val="20"/>
              </w:rPr>
              <w:t>REL*</w:t>
            </w:r>
          </w:p>
          <w:p w:rsidR="00641CA3" w:rsidRPr="00B74FB3" w:rsidRDefault="00641CA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41CA3" w:rsidRDefault="00641CA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FB3" w:rsidRPr="00B74FB3" w:rsidRDefault="00B74FB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F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641CA3" w:rsidRDefault="00641CA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FB3" w:rsidRPr="00B74FB3" w:rsidRDefault="00B74FB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FB3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1418" w:type="dxa"/>
          </w:tcPr>
          <w:p w:rsidR="00641CA3" w:rsidRDefault="00641CA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FB3" w:rsidRPr="00B74FB3" w:rsidRDefault="00B74FB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FB3">
              <w:rPr>
                <w:rFonts w:ascii="Arial" w:hAnsi="Arial" w:cs="Arial"/>
                <w:b/>
                <w:sz w:val="20"/>
                <w:szCs w:val="20"/>
              </w:rPr>
              <w:t>HOME TEL NO</w:t>
            </w:r>
          </w:p>
        </w:tc>
        <w:tc>
          <w:tcPr>
            <w:tcW w:w="1337" w:type="dxa"/>
          </w:tcPr>
          <w:p w:rsidR="00641CA3" w:rsidRDefault="00641CA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FB3" w:rsidRPr="00B74FB3" w:rsidRDefault="00B74FB3" w:rsidP="00B7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FB3">
              <w:rPr>
                <w:rFonts w:ascii="Arial" w:hAnsi="Arial" w:cs="Arial"/>
                <w:b/>
                <w:sz w:val="20"/>
                <w:szCs w:val="20"/>
              </w:rPr>
              <w:t>DAY TEL NO</w:t>
            </w:r>
          </w:p>
        </w:tc>
      </w:tr>
      <w:tr w:rsidR="00B74FB3" w:rsidTr="00B74FB3">
        <w:tc>
          <w:tcPr>
            <w:tcW w:w="81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  <w:p w:rsidR="00641CA3" w:rsidRDefault="00641CA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</w:tr>
      <w:tr w:rsidR="00B74FB3" w:rsidTr="00B74FB3">
        <w:tc>
          <w:tcPr>
            <w:tcW w:w="81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  <w:p w:rsidR="00641CA3" w:rsidRDefault="00641CA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</w:tr>
      <w:tr w:rsidR="00B74FB3" w:rsidTr="00B74FB3">
        <w:tc>
          <w:tcPr>
            <w:tcW w:w="81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  <w:p w:rsidR="00641CA3" w:rsidRDefault="00641CA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</w:tr>
      <w:tr w:rsidR="00B74FB3" w:rsidTr="00B74FB3">
        <w:tc>
          <w:tcPr>
            <w:tcW w:w="81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  <w:p w:rsidR="00641CA3" w:rsidRDefault="00641CA3">
            <w:pPr>
              <w:rPr>
                <w:rFonts w:ascii="Arial" w:hAnsi="Arial" w:cs="Arial"/>
              </w:rPr>
            </w:pPr>
          </w:p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74FB3" w:rsidRDefault="00B74FB3">
            <w:pPr>
              <w:rPr>
                <w:rFonts w:ascii="Arial" w:hAnsi="Arial" w:cs="Arial"/>
              </w:rPr>
            </w:pPr>
          </w:p>
        </w:tc>
      </w:tr>
      <w:tr w:rsidR="00B74FB3" w:rsidTr="00641CA3">
        <w:tc>
          <w:tcPr>
            <w:tcW w:w="9242" w:type="dxa"/>
            <w:gridSpan w:val="5"/>
          </w:tcPr>
          <w:p w:rsidR="00B74FB3" w:rsidRPr="00641CA3" w:rsidRDefault="00B74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CA3">
              <w:rPr>
                <w:rFonts w:ascii="Arial" w:hAnsi="Arial" w:cs="Arial"/>
                <w:b/>
              </w:rPr>
              <w:t>*</w:t>
            </w:r>
            <w:r w:rsidRPr="00641CA3">
              <w:rPr>
                <w:rFonts w:ascii="Arial" w:hAnsi="Arial" w:cs="Arial"/>
                <w:b/>
                <w:sz w:val="16"/>
                <w:szCs w:val="16"/>
              </w:rPr>
              <w:t xml:space="preserve">PAR = Parent </w:t>
            </w:r>
            <w:r w:rsidR="00641CA3" w:rsidRPr="00641CA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641CA3">
              <w:rPr>
                <w:rFonts w:ascii="Arial" w:hAnsi="Arial" w:cs="Arial"/>
                <w:b/>
                <w:sz w:val="16"/>
                <w:szCs w:val="16"/>
              </w:rPr>
              <w:t xml:space="preserve"> STP = Carer who is partner of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>a mother/father, living with</w:t>
            </w:r>
            <w:r w:rsidR="00007F1B" w:rsidRPr="00641CA3">
              <w:rPr>
                <w:rFonts w:ascii="Arial" w:hAnsi="Arial" w:cs="Arial"/>
                <w:b/>
              </w:rPr>
              <w:t xml:space="preserve">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>chi</w:t>
            </w:r>
            <w:r w:rsidRPr="00641CA3">
              <w:rPr>
                <w:rFonts w:ascii="Arial" w:hAnsi="Arial" w:cs="Arial"/>
                <w:b/>
                <w:sz w:val="16"/>
                <w:szCs w:val="16"/>
              </w:rPr>
              <w:t>ld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1CA3" w:rsidRPr="00641CA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>GRP = Grandparent</w:t>
            </w:r>
          </w:p>
          <w:p w:rsidR="00007F1B" w:rsidRDefault="00641CA3" w:rsidP="00641CA3">
            <w:pPr>
              <w:rPr>
                <w:rFonts w:ascii="Arial" w:hAnsi="Arial" w:cs="Arial"/>
              </w:rPr>
            </w:pPr>
            <w:r w:rsidRPr="00641CA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 xml:space="preserve">NGB = Neighbour  </w:t>
            </w:r>
            <w:r w:rsidRPr="00641CA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 xml:space="preserve">FOS = Foster Carer  </w:t>
            </w:r>
            <w:r w:rsidRPr="00641CA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>REL = Other Relatives</w:t>
            </w:r>
            <w:r w:rsidRPr="00641CA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007F1B" w:rsidRPr="00641CA3">
              <w:rPr>
                <w:rFonts w:ascii="Arial" w:hAnsi="Arial" w:cs="Arial"/>
                <w:b/>
                <w:sz w:val="16"/>
                <w:szCs w:val="16"/>
              </w:rPr>
              <w:t xml:space="preserve"> CON = Other Contact Persons</w:t>
            </w:r>
          </w:p>
        </w:tc>
      </w:tr>
    </w:tbl>
    <w:p w:rsid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PREVIOUS SCHOOL</w:t>
      </w:r>
      <w:r w:rsidR="002E04F9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5A5C52" w:rsidRDefault="005A5C52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COUNTRY OF BIRTH ………………………………………………………………………………...</w:t>
      </w: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ETHNIC ORIGIN</w:t>
      </w:r>
      <w:r w:rsidR="002E04F9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5A5C52" w:rsidRDefault="005A5C52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NATIONALITY …………………………………………………………………………………………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HOME LANGUAGE</w:t>
      </w:r>
      <w:r w:rsidR="002E04F9">
        <w:rPr>
          <w:rFonts w:ascii="Arial" w:hAnsi="Arial" w:cs="Arial"/>
        </w:rPr>
        <w:t xml:space="preserve"> ………………………………………………………………………………….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 w:rsidR="002E04F9">
        <w:rPr>
          <w:rFonts w:ascii="Arial" w:hAnsi="Arial" w:cs="Arial"/>
        </w:rPr>
        <w:t xml:space="preserve"> ……………………………………………………………………………………………...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Default="00EC1D9A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DOCTO</w:t>
      </w:r>
      <w:r w:rsidR="00007F1B">
        <w:rPr>
          <w:rFonts w:ascii="Arial" w:hAnsi="Arial" w:cs="Arial"/>
        </w:rPr>
        <w:t>R</w:t>
      </w:r>
      <w:r w:rsidR="002E04F9"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2E04F9">
        <w:rPr>
          <w:rFonts w:ascii="Arial" w:hAnsi="Arial" w:cs="Arial"/>
        </w:rPr>
        <w:t xml:space="preserve"> ……………………………………………………………………………………………...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2E04F9" w:rsidRDefault="002E04F9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2E04F9" w:rsidRDefault="002E04F9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5A5C52" w:rsidRDefault="005A5C52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A5C52" w:rsidRDefault="005A5C52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TELEPHON</w:t>
      </w:r>
      <w:r w:rsidR="00EC1D9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</w:t>
      </w:r>
      <w:r w:rsidR="005A5C52">
        <w:rPr>
          <w:rFonts w:ascii="Arial" w:hAnsi="Arial" w:cs="Arial"/>
        </w:rPr>
        <w:t xml:space="preserve"> ……………………………………………………………………………………..</w:t>
      </w:r>
    </w:p>
    <w:p w:rsidR="002E04F9" w:rsidRDefault="002E04F9" w:rsidP="00007F1B">
      <w:pPr>
        <w:pStyle w:val="NoSpacing"/>
        <w:rPr>
          <w:rFonts w:ascii="Arial" w:hAnsi="Arial" w:cs="Arial"/>
        </w:rPr>
      </w:pPr>
    </w:p>
    <w:p w:rsidR="00007F1B" w:rsidRDefault="00007F1B" w:rsidP="00007F1B">
      <w:pPr>
        <w:pStyle w:val="NoSpacing"/>
        <w:rPr>
          <w:rFonts w:ascii="Arial" w:hAnsi="Arial" w:cs="Arial"/>
        </w:rPr>
      </w:pPr>
    </w:p>
    <w:p w:rsidR="00007F1B" w:rsidRPr="00007F1B" w:rsidRDefault="00007F1B" w:rsidP="00007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OTHER DETAILS</w:t>
      </w:r>
    </w:p>
    <w:sectPr w:rsidR="00007F1B" w:rsidRPr="0000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B3"/>
    <w:rsid w:val="00007F1B"/>
    <w:rsid w:val="002E04F9"/>
    <w:rsid w:val="004404A3"/>
    <w:rsid w:val="005A5C52"/>
    <w:rsid w:val="00641CA3"/>
    <w:rsid w:val="00B74FB3"/>
    <w:rsid w:val="00E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B3"/>
    <w:pPr>
      <w:spacing w:after="0" w:line="240" w:lineRule="auto"/>
    </w:pPr>
  </w:style>
  <w:style w:type="table" w:styleId="TableGrid">
    <w:name w:val="Table Grid"/>
    <w:basedOn w:val="TableNormal"/>
    <w:uiPriority w:val="59"/>
    <w:rsid w:val="00B7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B3"/>
    <w:pPr>
      <w:spacing w:after="0" w:line="240" w:lineRule="auto"/>
    </w:pPr>
  </w:style>
  <w:style w:type="table" w:styleId="TableGrid">
    <w:name w:val="Table Grid"/>
    <w:basedOn w:val="TableNormal"/>
    <w:uiPriority w:val="59"/>
    <w:rsid w:val="00B7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71A64AB9.dotm</Template>
  <TotalTime>30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Wighwick Hall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N.Smith</dc:creator>
  <cp:lastModifiedBy>N.Smith</cp:lastModifiedBy>
  <cp:revision>4</cp:revision>
  <cp:lastPrinted>2018-07-09T09:09:00Z</cp:lastPrinted>
  <dcterms:created xsi:type="dcterms:W3CDTF">2018-06-21T12:06:00Z</dcterms:created>
  <dcterms:modified xsi:type="dcterms:W3CDTF">2018-09-06T08:52:00Z</dcterms:modified>
</cp:coreProperties>
</file>